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0A" w:rsidRDefault="006E300A" w:rsidP="00BC360E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5"/>
        <w:gridCol w:w="3758"/>
      </w:tblGrid>
      <w:tr w:rsidR="006E300A" w:rsidTr="00F13E7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التواصل مع الأشخاص من خارج فريق العمل</w:t>
            </w:r>
          </w:p>
        </w:tc>
      </w:tr>
      <w:tr w:rsidR="006E300A" w:rsidTr="00F13E7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</w:tr>
      <w:tr w:rsidR="006E300A" w:rsidTr="00F13E7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</w:tr>
      <w:tr w:rsidR="006E300A" w:rsidTr="00F13E7D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</w:tr>
      <w:tr w:rsidR="006E300A" w:rsidTr="00F13E7D">
        <w:trPr>
          <w:trHeight w:val="41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6E300A" w:rsidTr="00F13E7D">
        <w:trPr>
          <w:trHeight w:hRule="exact" w:val="323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9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أهمية التواصل الفعّال مع الأشخاص من خارج الفريق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C14667">
            <w:pPr>
              <w:autoSpaceDE w:val="0"/>
              <w:autoSpaceDN w:val="0"/>
              <w:bidi/>
              <w:adjustRightInd w:val="0"/>
              <w:spacing w:line="200" w:lineRule="exact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C14667">
            <w:pPr>
              <w:autoSpaceDE w:val="0"/>
              <w:autoSpaceDN w:val="0"/>
              <w:bidi/>
              <w:adjustRightInd w:val="0"/>
              <w:spacing w:line="200" w:lineRule="exact"/>
              <w:ind w:left="102" w:right="-23"/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سبب أهمية التواصل الفعّال مع الأشخاص من خارج الفريق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4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تقديم أمثلة لطرق التواصل مع الأشخاص من خارج الفريق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346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9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5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مميزات وعيوب كل طريقة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30" w:lineRule="exact"/>
              <w:ind w:left="129" w:right="3462"/>
              <w:jc w:val="both"/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6E300A" w:rsidTr="00F13E7D">
        <w:trPr>
          <w:trHeight w:hRule="exact" w:val="506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tabs>
                <w:tab w:val="left" w:pos="420"/>
              </w:tabs>
              <w:autoSpaceDE w:val="0"/>
              <w:autoSpaceDN w:val="0"/>
              <w:bidi/>
              <w:adjustRightInd w:val="0"/>
              <w:ind w:left="462" w:right="269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كيفية تقديم انطباع إيجابي لهؤلاء الأشخاص من خارج الفريق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C14667">
            <w:pPr>
              <w:autoSpaceDE w:val="0"/>
              <w:autoSpaceDN w:val="0"/>
              <w:bidi/>
              <w:adjustRightInd w:val="0"/>
              <w:spacing w:line="180" w:lineRule="exact"/>
              <w:ind w:left="142" w:right="-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150" w:lineRule="exact"/>
              <w:rPr>
                <w:sz w:val="15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6E300A" w:rsidRDefault="006E300A" w:rsidP="00C14667">
            <w:pPr>
              <w:autoSpaceDE w:val="0"/>
              <w:autoSpaceDN w:val="0"/>
              <w:bidi/>
              <w:adjustRightInd w:val="0"/>
              <w:spacing w:before="120"/>
              <w:ind w:left="142" w:right="-23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</w:t>
            </w: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أسباب أهمية إظهار انطباع إيجابي للعملاء الداخليين والخارجيين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28" w:lineRule="exact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أسباب أهمية المعرفة بالمنتج/الخدمة في تقديم انطباع إيجابي للأشخاص من خارج الفريق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28" w:lineRule="exact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شرح أسباب أهمية التقيد بالقواعد القانونية والتنظيمية والأخلاقية عند تقديم المعلومات للعملاء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28" w:lineRule="exact"/>
              <w:ind w:left="129" w:right="335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1" w:line="220" w:lineRule="exact"/>
              <w:rPr>
                <w:sz w:val="2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توضيح مهارات التواصل التي قد تحسّن العلاقة مع العملاء</w:t>
            </w: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29" w:right="3352"/>
              <w:jc w:val="both"/>
            </w:pPr>
            <w:r>
              <w:rPr>
                <w:rFonts w:ascii="Arial" w:hAnsi="Arial"/>
                <w:sz w:val="20"/>
              </w:rPr>
              <w:t>16</w:t>
            </w:r>
          </w:p>
        </w:tc>
      </w:tr>
      <w:tr w:rsidR="006E300A" w:rsidTr="00F13E7D">
        <w:trPr>
          <w:trHeight w:hRule="exact" w:val="540"/>
        </w:trPr>
        <w:tc>
          <w:tcPr>
            <w:tcW w:w="8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6E300A" w:rsidTr="00F13E7D">
        <w:trPr>
          <w:trHeight w:hRule="exact" w:val="126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49" w:lineRule="auto"/>
              <w:ind w:left="102" w:right="20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التواصل مع الأشخاص من خارج الفريق وفقًا لما هو مطلوب من قائد الفريق الممارس أو المحتمل أو قائد المجموعة.</w:t>
            </w:r>
          </w:p>
        </w:tc>
      </w:tr>
    </w:tbl>
    <w:p w:rsidR="006E300A" w:rsidRDefault="006E300A" w:rsidP="00BC360E">
      <w:pPr>
        <w:bidi/>
        <w:sectPr w:rsidR="006E300A">
          <w:type w:val="continuous"/>
          <w:pgSz w:w="12240" w:h="15840"/>
          <w:pgMar w:top="1360" w:right="1720" w:bottom="280" w:left="1340" w:header="720" w:footer="720" w:gutter="0"/>
          <w:cols w:space="720"/>
        </w:sectPr>
      </w:pPr>
    </w:p>
    <w:p w:rsidR="006E300A" w:rsidRDefault="006E300A" w:rsidP="00BC360E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6E300A" w:rsidTr="00C14667">
        <w:trPr>
          <w:trHeight w:hRule="exact" w:val="49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  <w:tr w:rsidR="006E300A" w:rsidTr="00C14667">
        <w:trPr>
          <w:trHeight w:hRule="exact" w:val="122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C14667">
            <w:pPr>
              <w:autoSpaceDE w:val="0"/>
              <w:autoSpaceDN w:val="0"/>
              <w:bidi/>
              <w:adjustRightInd w:val="0"/>
              <w:spacing w:before="40" w:line="229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2004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D1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6E300A" w:rsidTr="00C14667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50" w:lineRule="auto"/>
              <w:ind w:left="102" w:right="1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</w:pPr>
          </w:p>
        </w:tc>
      </w:tr>
      <w:tr w:rsidR="006E300A" w:rsidTr="00C14667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50" w:lineRule="auto"/>
              <w:ind w:left="102" w:right="49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6E300A" w:rsidTr="00C14667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C14667">
            <w:pPr>
              <w:autoSpaceDE w:val="0"/>
              <w:autoSpaceDN w:val="0"/>
              <w:bidi/>
              <w:adjustRightInd w:val="0"/>
              <w:spacing w:before="40" w:line="228" w:lineRule="exact"/>
              <w:ind w:left="102" w:right="3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M2.14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التواصل مع أشخاص من خارج فريق العمل</w:t>
            </w:r>
          </w:p>
        </w:tc>
      </w:tr>
      <w:tr w:rsidR="006E300A" w:rsidTr="00C1466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C14667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C14667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6E300A" w:rsidTr="00C14667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40" w:line="226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6E300A" w:rsidTr="00C14667">
        <w:trPr>
          <w:trHeight w:hRule="exact" w:val="50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" w:line="130" w:lineRule="exact"/>
              <w:rPr>
                <w:sz w:val="13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40" w:line="229" w:lineRule="exact"/>
              <w:ind w:left="102" w:right="-2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مقيدة</w:t>
            </w:r>
          </w:p>
        </w:tc>
      </w:tr>
      <w:tr w:rsidR="006E300A" w:rsidTr="00C14667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6E300A" w:rsidTr="00C14667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6E300A" w:rsidTr="00C14667">
        <w:trPr>
          <w:trHeight w:hRule="exact" w:val="713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بناء علاقات عمل فعّالة مع من هم من خارج الفريق والحفاظ عليها</w:t>
            </w:r>
          </w:p>
        </w:tc>
      </w:tr>
      <w:tr w:rsidR="006E300A" w:rsidTr="00C14667">
        <w:trPr>
          <w:trHeight w:hRule="exact" w:val="3134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6E300A" w:rsidRDefault="006E300A" w:rsidP="00BC360E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00A" w:rsidRDefault="006E300A" w:rsidP="00BC360E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rtl/>
                <w:lang w:bidi="ar"/>
              </w:rPr>
              <w:t>‎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متى تجدر الإشارة إلى من خارج الفريق‎</w:t>
            </w: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كيفية خلق انطباع إيجابي</w:t>
            </w: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تعزيز العلاقات الإيجابية مع العملاء</w:t>
            </w: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المعرفة بالخدمة/المنتج</w:t>
            </w: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مهارات التواصل وتشمل:</w:t>
            </w:r>
          </w:p>
          <w:p w:rsidR="006E300A" w:rsidRDefault="006E300A" w:rsidP="00BC360E">
            <w:pPr>
              <w:tabs>
                <w:tab w:val="left" w:pos="880"/>
              </w:tabs>
              <w:autoSpaceDE w:val="0"/>
              <w:autoSpaceDN w:val="0"/>
              <w:bidi/>
              <w:adjustRightInd w:val="0"/>
              <w:spacing w:before="11"/>
              <w:ind w:left="44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طرح الأسئلة</w:t>
            </w:r>
          </w:p>
          <w:p w:rsidR="006E300A" w:rsidRDefault="006E300A" w:rsidP="00BC360E">
            <w:pPr>
              <w:tabs>
                <w:tab w:val="left" w:pos="880"/>
              </w:tabs>
              <w:autoSpaceDE w:val="0"/>
              <w:autoSpaceDN w:val="0"/>
              <w:bidi/>
              <w:adjustRightInd w:val="0"/>
              <w:spacing w:before="14"/>
              <w:ind w:left="44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الاستماع باهتمام</w:t>
            </w:r>
          </w:p>
          <w:p w:rsidR="006E300A" w:rsidRDefault="006E300A" w:rsidP="00BC360E">
            <w:pPr>
              <w:tabs>
                <w:tab w:val="left" w:pos="880"/>
              </w:tabs>
              <w:autoSpaceDE w:val="0"/>
              <w:autoSpaceDN w:val="0"/>
              <w:bidi/>
              <w:adjustRightInd w:val="0"/>
              <w:spacing w:before="11"/>
              <w:ind w:left="44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الإبلاغ</w:t>
            </w:r>
          </w:p>
          <w:p w:rsidR="006E300A" w:rsidRDefault="006E300A" w:rsidP="00BC360E">
            <w:pPr>
              <w:tabs>
                <w:tab w:val="left" w:pos="880"/>
              </w:tabs>
              <w:autoSpaceDE w:val="0"/>
              <w:autoSpaceDN w:val="0"/>
              <w:bidi/>
              <w:adjustRightInd w:val="0"/>
              <w:spacing w:before="11"/>
              <w:ind w:left="443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التفاوض</w:t>
            </w:r>
          </w:p>
          <w:p w:rsidR="006E300A" w:rsidRDefault="006E300A" w:rsidP="00BC360E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9" w:line="228" w:lineRule="exact"/>
              <w:ind w:left="462" w:right="827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أهمية مراقبة القواعد القانونية والتنظيمية الخاصة بتقديم المعلومات إلى العملاء</w:t>
            </w:r>
          </w:p>
        </w:tc>
      </w:tr>
    </w:tbl>
    <w:p w:rsidR="006E300A" w:rsidRDefault="006E300A" w:rsidP="00BC360E">
      <w:pPr>
        <w:bidi/>
      </w:pPr>
    </w:p>
    <w:sectPr w:rsidR="006E300A">
      <w:pgSz w:w="12240" w:h="15840"/>
      <w:pgMar w:top="1340" w:right="1720" w:bottom="280" w:left="1320" w:header="720" w:footer="72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7C" w:rsidRDefault="0092257C" w:rsidP="008A420D">
      <w:r>
        <w:separator/>
      </w:r>
    </w:p>
  </w:endnote>
  <w:endnote w:type="continuationSeparator" w:id="0">
    <w:p w:rsidR="0092257C" w:rsidRDefault="0092257C" w:rsidP="008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7C" w:rsidRDefault="0092257C" w:rsidP="008A420D">
      <w:r>
        <w:separator/>
      </w:r>
    </w:p>
  </w:footnote>
  <w:footnote w:type="continuationSeparator" w:id="0">
    <w:p w:rsidR="0092257C" w:rsidRDefault="0092257C" w:rsidP="008A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E7D"/>
    <w:rsid w:val="00451393"/>
    <w:rsid w:val="006E300A"/>
    <w:rsid w:val="008A420D"/>
    <w:rsid w:val="0092257C"/>
    <w:rsid w:val="00BC360E"/>
    <w:rsid w:val="00C14667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3250B6-2F56-418E-A3AA-FE33213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20D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A4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20D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3D8FFE8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2015-01-22T09:13:00Z</dcterms:created>
  <dcterms:modified xsi:type="dcterms:W3CDTF">2015-01-22T09:13:00Z</dcterms:modified>
</cp:coreProperties>
</file>